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C7" w:rsidRDefault="004E3DC7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质疑函范本</w:t>
      </w:r>
    </w:p>
    <w:p w:rsidR="004E3DC7" w:rsidRPr="005E26F8" w:rsidRDefault="004E3DC7" w:rsidP="002D2784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一、质疑供应商基本信息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</w:t>
      </w:r>
    </w:p>
    <w:p w:rsidR="004E3DC7" w:rsidRPr="005E26F8" w:rsidRDefault="004E3DC7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4E3DC7" w:rsidRPr="00A14EE8" w:rsidRDefault="004E3DC7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</w:p>
    <w:p w:rsidR="004E3DC7" w:rsidRPr="005E26F8" w:rsidRDefault="004E3DC7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三、质疑事项具体内容</w:t>
      </w:r>
    </w:p>
    <w:p w:rsidR="004E3DC7" w:rsidRPr="0071268E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</w:t>
      </w:r>
    </w:p>
    <w:p w:rsidR="004E3DC7" w:rsidRPr="0071268E" w:rsidRDefault="004E3DC7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4E3DC7" w:rsidRPr="00CE380A" w:rsidRDefault="004E3DC7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4E3DC7" w:rsidRPr="005E26F8" w:rsidRDefault="004E3DC7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4E3DC7" w:rsidRDefault="004E3DC7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请求：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</w:t>
      </w:r>
    </w:p>
    <w:p w:rsidR="004E3DC7" w:rsidRDefault="004E3DC7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>：</w:t>
      </w:r>
      <w:r w:rsidRPr="00240275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          </w:t>
      </w:r>
      <w:r w:rsidRPr="00240275">
        <w:rPr>
          <w:rFonts w:ascii="仿宋_GB2312" w:eastAsia="仿宋_GB2312"/>
          <w:sz w:val="30"/>
          <w:szCs w:val="30"/>
        </w:rPr>
        <w:t xml:space="preserve"> </w:t>
      </w:r>
      <w:r w:rsidRPr="00240275">
        <w:rPr>
          <w:rFonts w:ascii="仿宋_GB2312" w:eastAsia="仿宋_GB2312" w:hint="eastAsia"/>
          <w:sz w:val="30"/>
          <w:szCs w:val="30"/>
        </w:rPr>
        <w:t>公章：</w:t>
      </w:r>
      <w:r w:rsidRPr="00240275">
        <w:rPr>
          <w:rFonts w:ascii="仿宋_GB2312" w:eastAsia="仿宋_GB2312"/>
          <w:sz w:val="30"/>
          <w:szCs w:val="30"/>
        </w:rPr>
        <w:t xml:space="preserve">                      </w:t>
      </w:r>
    </w:p>
    <w:p w:rsidR="004E3DC7" w:rsidRPr="00240275" w:rsidRDefault="004E3DC7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日期：</w:t>
      </w:r>
      <w:r w:rsidRPr="00240275">
        <w:rPr>
          <w:rFonts w:ascii="仿宋_GB2312" w:eastAsia="仿宋_GB2312"/>
          <w:sz w:val="30"/>
          <w:szCs w:val="30"/>
        </w:rPr>
        <w:t xml:space="preserve">    </w:t>
      </w: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E3DC7" w:rsidRDefault="004E3DC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Default="004E3DC7" w:rsidP="00376F1B">
      <w:pPr>
        <w:rPr>
          <w:rFonts w:ascii="黑体" w:eastAsia="黑体" w:hAnsi="黑体"/>
          <w:b/>
          <w:sz w:val="32"/>
          <w:szCs w:val="32"/>
        </w:rPr>
      </w:pPr>
    </w:p>
    <w:p w:rsidR="004E3DC7" w:rsidRPr="005E26F8" w:rsidRDefault="004E3DC7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t>质疑函制作说明：</w:t>
      </w:r>
    </w:p>
    <w:p w:rsidR="004E3DC7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供应商提出质疑时，应</w:t>
      </w:r>
      <w:r w:rsidRPr="00312186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质疑函和必要的证明材料</w:t>
      </w:r>
      <w:r w:rsidRPr="00312186">
        <w:rPr>
          <w:rFonts w:ascii="仿宋_GB2312" w:eastAsia="仿宋_GB2312" w:hint="eastAsia"/>
          <w:sz w:val="32"/>
          <w:szCs w:val="32"/>
        </w:rPr>
        <w:t>。</w:t>
      </w:r>
    </w:p>
    <w:p w:rsidR="004E3DC7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质疑供应商若委托代理人进行质疑的，质疑函应按要求列明“授权代表”的有关内容，并在附件中提交由质疑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。授权委托书应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4E3DC7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质疑供应商若对项目的某一分包进行质疑，质疑函中应列明具体分包号。</w:t>
      </w:r>
    </w:p>
    <w:p w:rsidR="004E3DC7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质疑函的质疑事项应具体、明确，并有必要的事实依据和法律依据。</w:t>
      </w:r>
    </w:p>
    <w:p w:rsidR="004E3DC7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质疑函的质疑请求应与质疑事项相关。</w:t>
      </w:r>
    </w:p>
    <w:p w:rsidR="004E3DC7" w:rsidRPr="00C957E1" w:rsidRDefault="004E3DC7" w:rsidP="000B57B0">
      <w:pPr>
        <w:widowControl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4E3DC7" w:rsidRPr="009124D9" w:rsidRDefault="004E3DC7" w:rsidP="00D9341C">
      <w:pPr>
        <w:widowControl/>
        <w:ind w:firstLineChars="200" w:firstLine="31680"/>
        <w:jc w:val="left"/>
        <w:rPr>
          <w:rFonts w:ascii="仿宋_GB2312" w:eastAsia="仿宋_GB2312"/>
          <w:sz w:val="30"/>
          <w:szCs w:val="30"/>
        </w:rPr>
      </w:pPr>
    </w:p>
    <w:sectPr w:rsidR="004E3DC7" w:rsidRPr="009124D9" w:rsidSect="00412BE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C7" w:rsidRDefault="004E3DC7" w:rsidP="00412BEA">
      <w:r>
        <w:separator/>
      </w:r>
    </w:p>
  </w:endnote>
  <w:endnote w:type="continuationSeparator" w:id="0">
    <w:p w:rsidR="004E3DC7" w:rsidRDefault="004E3DC7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C7" w:rsidRDefault="004E3D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E3DC7" w:rsidRDefault="004E3DC7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0B57B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C7" w:rsidRDefault="004E3DC7" w:rsidP="00412BEA">
      <w:r>
        <w:separator/>
      </w:r>
    </w:p>
  </w:footnote>
  <w:footnote w:type="continuationSeparator" w:id="0">
    <w:p w:rsidR="004E3DC7" w:rsidRDefault="004E3DC7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C7" w:rsidRPr="002E0FE6" w:rsidRDefault="004E3DC7" w:rsidP="002E0FE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afterAutospacing="1"/>
      <w:jc w:val="left"/>
      <w:rPr>
        <w:u w:val="single"/>
      </w:rPr>
    </w:pPr>
    <w:r>
      <w:rPr>
        <w:u w:val="single"/>
      </w:rPr>
      <w:t xml:space="preserve">                                 </w:t>
    </w:r>
    <w:r>
      <w:rPr>
        <w:rFonts w:hint="eastAsia"/>
        <w:u w:val="single"/>
      </w:rPr>
      <w:t>政府采购供应商质疑函范本</w:t>
    </w:r>
    <w:r>
      <w:rPr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EA"/>
    <w:rsid w:val="0000233D"/>
    <w:rsid w:val="000134EE"/>
    <w:rsid w:val="0006705B"/>
    <w:rsid w:val="00073E87"/>
    <w:rsid w:val="000A20EA"/>
    <w:rsid w:val="000B57B0"/>
    <w:rsid w:val="000E03C1"/>
    <w:rsid w:val="00123835"/>
    <w:rsid w:val="0013636B"/>
    <w:rsid w:val="00136973"/>
    <w:rsid w:val="00140199"/>
    <w:rsid w:val="00140ADF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40275"/>
    <w:rsid w:val="00261E40"/>
    <w:rsid w:val="002D2784"/>
    <w:rsid w:val="002E0FE6"/>
    <w:rsid w:val="002F477E"/>
    <w:rsid w:val="00305BA5"/>
    <w:rsid w:val="00310401"/>
    <w:rsid w:val="00312186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E3DC7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341C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EA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F20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4A3C"/>
    <w:rPr>
      <w:rFonts w:ascii="Calibri" w:hAnsi="Calibri" w:cs="黑体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Normal"/>
    <w:uiPriority w:val="99"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Normal"/>
    <w:next w:val="Normal"/>
    <w:uiPriority w:val="99"/>
    <w:rsid w:val="00412BEA"/>
    <w:pPr>
      <w:ind w:leftChars="2500" w:left="100"/>
    </w:pPr>
  </w:style>
  <w:style w:type="table" w:styleId="TableGrid">
    <w:name w:val="Table Grid"/>
    <w:basedOn w:val="TableNormal"/>
    <w:uiPriority w:val="99"/>
    <w:rsid w:val="00D567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subject/>
  <dc:creator>l</dc:creator>
  <cp:keywords/>
  <dc:description/>
  <cp:lastModifiedBy>AutoBVT</cp:lastModifiedBy>
  <cp:revision>2</cp:revision>
  <cp:lastPrinted>2018-01-23T02:47:00Z</cp:lastPrinted>
  <dcterms:created xsi:type="dcterms:W3CDTF">2018-03-02T07:59:00Z</dcterms:created>
  <dcterms:modified xsi:type="dcterms:W3CDTF">2018-03-02T07:59:00Z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